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5BF75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2CFED814" w14:textId="77777777" w:rsidR="00B447D2" w:rsidRPr="00682797" w:rsidRDefault="00B447D2" w:rsidP="00F73E48">
      <w:pPr>
        <w:spacing w:line="312" w:lineRule="auto"/>
        <w:rPr>
          <w:rFonts w:ascii="Bahnschrift" w:hAnsi="Bahnschrift" w:cstheme="minorHAnsi"/>
          <w:b/>
          <w:color w:val="1F3864" w:themeColor="accent1" w:themeShade="80"/>
          <w:sz w:val="32"/>
          <w:szCs w:val="32"/>
        </w:rPr>
      </w:pPr>
      <w:r w:rsidRPr="00682797">
        <w:rPr>
          <w:rFonts w:ascii="Bahnschrift" w:hAnsi="Bahnschrift" w:cstheme="minorHAnsi"/>
          <w:b/>
          <w:color w:val="1F3864" w:themeColor="accent1" w:themeShade="80"/>
          <w:sz w:val="32"/>
          <w:szCs w:val="32"/>
        </w:rPr>
        <w:t>Cleves School Parent Teachers Association</w:t>
      </w:r>
    </w:p>
    <w:p w14:paraId="47B4324F" w14:textId="367EB5FD" w:rsidR="00682797" w:rsidRPr="00064A80" w:rsidRDefault="007442C0" w:rsidP="007442C0">
      <w:pPr>
        <w:spacing w:line="312" w:lineRule="auto"/>
        <w:rPr>
          <w:rFonts w:ascii="Bahnschrift" w:hAnsi="Bahnschrift" w:cstheme="minorHAnsi"/>
          <w:color w:val="1F3864" w:themeColor="accent1" w:themeShade="80"/>
          <w:sz w:val="28"/>
          <w:szCs w:val="28"/>
        </w:rPr>
      </w:pPr>
      <w:proofErr w:type="gramStart"/>
      <w:r>
        <w:rPr>
          <w:rFonts w:ascii="Bahnschrift" w:hAnsi="Bahnschrift" w:cstheme="minorHAnsi"/>
          <w:color w:val="1F3864" w:themeColor="accent1" w:themeShade="80"/>
          <w:sz w:val="28"/>
          <w:szCs w:val="28"/>
        </w:rPr>
        <w:t>Treasurers</w:t>
      </w:r>
      <w:proofErr w:type="gramEnd"/>
      <w:r w:rsidR="00B447D2" w:rsidRPr="00682797">
        <w:rPr>
          <w:rFonts w:ascii="Bahnschrift" w:hAnsi="Bahnschrift" w:cstheme="minorHAnsi"/>
          <w:color w:val="1F3864" w:themeColor="accent1" w:themeShade="80"/>
          <w:sz w:val="28"/>
          <w:szCs w:val="28"/>
        </w:rPr>
        <w:t xml:space="preserve"> report 20</w:t>
      </w:r>
      <w:r w:rsidR="00F64589">
        <w:rPr>
          <w:rFonts w:ascii="Bahnschrift" w:hAnsi="Bahnschrift" w:cstheme="minorHAnsi"/>
          <w:color w:val="1F3864" w:themeColor="accent1" w:themeShade="80"/>
          <w:sz w:val="28"/>
          <w:szCs w:val="28"/>
        </w:rPr>
        <w:t>2</w:t>
      </w:r>
      <w:r w:rsidR="00027077">
        <w:rPr>
          <w:rFonts w:ascii="Bahnschrift" w:hAnsi="Bahnschrift" w:cstheme="minorHAnsi"/>
          <w:color w:val="1F3864" w:themeColor="accent1" w:themeShade="80"/>
          <w:sz w:val="28"/>
          <w:szCs w:val="28"/>
        </w:rPr>
        <w:t>0</w:t>
      </w:r>
      <w:r w:rsidR="00064A80">
        <w:rPr>
          <w:rFonts w:ascii="Bahnschrift" w:hAnsi="Bahnschrift" w:cstheme="minorHAnsi"/>
          <w:color w:val="1F3864" w:themeColor="accent1" w:themeShade="80"/>
          <w:sz w:val="28"/>
          <w:szCs w:val="28"/>
        </w:rPr>
        <w:t>/</w:t>
      </w:r>
      <w:r w:rsidR="00027077">
        <w:rPr>
          <w:rFonts w:ascii="Bahnschrift" w:hAnsi="Bahnschrift" w:cstheme="minorHAnsi"/>
          <w:color w:val="1F3864" w:themeColor="accent1" w:themeShade="80"/>
          <w:sz w:val="28"/>
          <w:szCs w:val="28"/>
        </w:rPr>
        <w:t>21</w:t>
      </w:r>
    </w:p>
    <w:p w14:paraId="66FADFA2" w14:textId="77777777" w:rsidR="00985E33" w:rsidRPr="00682797" w:rsidRDefault="00B447D2" w:rsidP="00F73E48">
      <w:pPr>
        <w:spacing w:line="312" w:lineRule="auto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 w:rsidRPr="00682797"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Reserves</w:t>
      </w:r>
    </w:p>
    <w:p w14:paraId="41622903" w14:textId="6E839C66" w:rsidR="00DB1852" w:rsidRDefault="00DE6973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Despite  everything, </w:t>
      </w:r>
      <w:r w:rsidR="00EE07F6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Cleves School PTA reports 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that 202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1</w:t>
      </w:r>
      <w:r w:rsidR="00FD4116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was a positive year in terms of fundraising with net 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funds of 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19,768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EC3D21" w:rsidRPr="00BC7B65">
        <w:rPr>
          <w:rFonts w:ascii="Calibri" w:hAnsi="Calibri" w:cs="Calibri"/>
          <w:noProof/>
          <w:color w:val="auto"/>
          <w:kern w:val="0"/>
          <w:sz w:val="24"/>
          <w:szCs w:val="24"/>
        </w:rPr>
        <w:t>(20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20</w:t>
      </w:r>
      <w:r w:rsidR="00EC3D21" w:rsidRPr="00BC7B65"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22,355</w:t>
      </w:r>
      <w:r w:rsidR="00EC3D21" w:rsidRPr="00BC7B65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DB1852" w:rsidRPr="00BC7B65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BC1324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DF36E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The PTA 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brought forward funds from 20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19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/20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20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of 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39,095 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b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and has cash funds to be carried forward of 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41,786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as at 31</w:t>
      </w:r>
      <w:r w:rsidR="00DB1852" w:rsidRPr="00DB1852">
        <w:rPr>
          <w:rFonts w:ascii="Calibri" w:hAnsi="Calibri" w:cs="Calibri"/>
          <w:noProof/>
          <w:color w:val="auto"/>
          <w:kern w:val="0"/>
          <w:sz w:val="24"/>
          <w:szCs w:val="24"/>
          <w:vertAlign w:val="superscript"/>
        </w:rPr>
        <w:t>st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August 202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1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</w:p>
    <w:p w14:paraId="6DCC25CA" w14:textId="62D0DC2B" w:rsidR="00014790" w:rsidRDefault="00DB1852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Taking into account the £10,000 reserve that </w:t>
      </w:r>
      <w:r w:rsidR="00DB4EAA">
        <w:rPr>
          <w:rFonts w:ascii="Calibri" w:hAnsi="Calibri" w:cs="Calibri"/>
          <w:noProof/>
          <w:color w:val="auto"/>
          <w:kern w:val="0"/>
          <w:sz w:val="24"/>
          <w:szCs w:val="24"/>
        </w:rPr>
        <w:t>i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s kept by the PTA to cover any emergency event costs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, </w:t>
      </w:r>
      <w:r w:rsidR="00DB4EAA">
        <w:rPr>
          <w:rFonts w:ascii="Calibri" w:hAnsi="Calibri" w:cs="Calibri"/>
          <w:noProof/>
          <w:color w:val="auto"/>
          <w:kern w:val="0"/>
          <w:sz w:val="24"/>
          <w:szCs w:val="24"/>
        </w:rPr>
        <w:t>this still leaves around 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31,786</w:t>
      </w:r>
      <w:r w:rsidR="00DB4EAA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725563">
        <w:rPr>
          <w:rFonts w:ascii="Calibri" w:hAnsi="Calibri" w:cs="Calibri"/>
          <w:noProof/>
          <w:color w:val="auto"/>
          <w:kern w:val="0"/>
          <w:sz w:val="24"/>
          <w:szCs w:val="24"/>
        </w:rPr>
        <w:t>to</w:t>
      </w:r>
      <w:r w:rsidR="00DB4EAA" w:rsidRPr="00DB4EAA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fund </w:t>
      </w:r>
      <w:r w:rsidR="00BA11E3">
        <w:rPr>
          <w:rFonts w:ascii="Calibri" w:hAnsi="Calibri" w:cs="Calibri"/>
          <w:noProof/>
          <w:color w:val="auto"/>
          <w:kern w:val="0"/>
          <w:sz w:val="24"/>
          <w:szCs w:val="24"/>
        </w:rPr>
        <w:t>future projects.</w:t>
      </w:r>
    </w:p>
    <w:p w14:paraId="4BD29E15" w14:textId="77777777" w:rsidR="00EC3D21" w:rsidRDefault="00EC3D21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</w:p>
    <w:p w14:paraId="6A077474" w14:textId="77777777" w:rsidR="00EC3D21" w:rsidRPr="00682797" w:rsidRDefault="00EC3D21" w:rsidP="00EC3D21">
      <w:pPr>
        <w:spacing w:line="312" w:lineRule="auto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Fundraising</w:t>
      </w:r>
    </w:p>
    <w:p w14:paraId="3B0B6467" w14:textId="4DD6834F" w:rsidR="00BC1324" w:rsidRDefault="00EC3D21" w:rsidP="00325C0B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Net income of 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£17,801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20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20,497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) was raised from PTA 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virtual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events organised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through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>out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the year,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and Other Income of 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2,396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20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2,311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BC1324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</w:p>
    <w:p w14:paraId="3F178A3A" w14:textId="6FA9229C" w:rsidR="00D64AE1" w:rsidRDefault="00BC1324" w:rsidP="00027077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The Other Income was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primarily made up </w:t>
      </w:r>
      <w:r w:rsidR="00EC3D21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sponsorship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from 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Gift Aid raised from Just Giving donations</w:t>
      </w:r>
      <w:r w:rsidR="000D30A6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1,339</w:t>
      </w:r>
      <w:r w:rsidR="000D30A6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.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Other Income items included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regular Gift Aid donations f</w:t>
      </w:r>
      <w:r w:rsidR="00725563">
        <w:rPr>
          <w:rFonts w:ascii="Calibri" w:hAnsi="Calibri" w:cs="Calibri"/>
          <w:noProof/>
          <w:color w:val="auto"/>
          <w:kern w:val="0"/>
          <w:sz w:val="24"/>
          <w:szCs w:val="24"/>
        </w:rPr>
        <w:t>r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om parents </w:t>
      </w:r>
      <w:r w:rsidR="0072556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of </w:t>
      </w:r>
      <w:r w:rsidR="000D30A6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130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</w:t>
      </w:r>
      <w:r w:rsidR="008414A0">
        <w:rPr>
          <w:rFonts w:ascii="Calibri" w:hAnsi="Calibri" w:cs="Calibri"/>
          <w:noProof/>
          <w:color w:val="auto"/>
          <w:kern w:val="0"/>
          <w:sz w:val="24"/>
          <w:szCs w:val="24"/>
        </w:rPr>
        <w:t>20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320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, Eas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y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fundrais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ing, Amazon Smile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&amp; Elmbridge lottery contributions </w:t>
      </w:r>
      <w:r w:rsidR="000A5BD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of 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>(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>787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, 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and </w:t>
      </w:r>
      <w:r w:rsidR="00086CD1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from 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>some sponshorship of events by Curchods</w:t>
      </w:r>
      <w:r w:rsidR="000D30A6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£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>200.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</w:p>
    <w:p w14:paraId="742D4A62" w14:textId="698CFBFA" w:rsidR="00F25B20" w:rsidRPr="00014790" w:rsidRDefault="008414A0" w:rsidP="00325C0B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Unfo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>r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tunately due to the COVID pandemic we were unable to hold any of our usual fundraising events</w:t>
      </w:r>
      <w:r w:rsidR="00325C0B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so we had to be more creative and the events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that </w:t>
      </w:r>
      <w:r w:rsidR="00276CF3">
        <w:rPr>
          <w:rFonts w:ascii="Calibri" w:hAnsi="Calibri" w:cs="Calibri"/>
          <w:noProof/>
          <w:color w:val="auto"/>
          <w:kern w:val="0"/>
          <w:sz w:val="24"/>
          <w:szCs w:val="24"/>
        </w:rPr>
        <w:t>contribut</w:t>
      </w:r>
      <w:r w:rsidR="003B3A7C">
        <w:rPr>
          <w:rFonts w:ascii="Calibri" w:hAnsi="Calibri" w:cs="Calibri"/>
          <w:noProof/>
          <w:color w:val="auto"/>
          <w:kern w:val="0"/>
          <w:sz w:val="24"/>
          <w:szCs w:val="24"/>
        </w:rPr>
        <w:t>ed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to the total net profit included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Class Fundraising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(readathons, sponsored runs</w:t>
      </w:r>
      <w:r w:rsidR="00A86068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etc</w:t>
      </w:r>
      <w:r w:rsidR="0002707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) </w:t>
      </w:r>
      <w:r w:rsidR="00276CF3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7,362, Mufti days £5,217, Vitural raffles £3,685, Trek to Tokyo sponsored event £1,253, Christmas Cards £341 </w:t>
      </w:r>
      <w:r w:rsidR="00276CF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and 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>2</w:t>
      </w:r>
      <w:r w:rsidR="00D92779" w:rsidRPr="00D92779">
        <w:rPr>
          <w:rFonts w:ascii="Calibri" w:hAnsi="Calibri" w:cs="Calibri"/>
          <w:noProof/>
          <w:color w:val="auto"/>
          <w:kern w:val="0"/>
          <w:sz w:val="24"/>
          <w:szCs w:val="24"/>
          <w:vertAlign w:val="superscript"/>
        </w:rPr>
        <w:t>nd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Hand Uniform</w:t>
      </w:r>
      <w:r w:rsidR="00276CF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sales </w:t>
      </w:r>
      <w:r w:rsidR="00276CF3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3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21</w:t>
      </w:r>
      <w:r w:rsidR="00276CF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020</w:t>
      </w:r>
      <w:r w:rsidR="00276CF3"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351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0A5BD7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  <w:r w:rsidR="00A86068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Unfortunately we had paid deposits for Discos and a Leavers Party that had to be cancelled but these will be used towards events held in 2021/22. </w:t>
      </w:r>
    </w:p>
    <w:p w14:paraId="088B8FDD" w14:textId="77777777" w:rsidR="00014790" w:rsidRDefault="00014790" w:rsidP="00C54117">
      <w:pPr>
        <w:spacing w:line="312" w:lineRule="auto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</w:p>
    <w:p w14:paraId="6D1AB7DF" w14:textId="77777777" w:rsidR="00C54117" w:rsidRPr="00682797" w:rsidRDefault="00694736" w:rsidP="00C54117">
      <w:pPr>
        <w:spacing w:line="312" w:lineRule="auto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Purchases</w:t>
      </w:r>
    </w:p>
    <w:p w14:paraId="350CD4C2" w14:textId="2DD4BFD2" w:rsidR="00F63C2C" w:rsidRDefault="00F63C2C" w:rsidP="00F63C2C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 w:rsidRPr="00D64AE1">
        <w:rPr>
          <w:rFonts w:ascii="Calibri" w:hAnsi="Calibri" w:cs="Calibri"/>
          <w:noProof/>
          <w:color w:val="auto"/>
          <w:kern w:val="0"/>
          <w:sz w:val="24"/>
          <w:szCs w:val="24"/>
        </w:rPr>
        <w:t>A total of £</w:t>
      </w:r>
      <w:r w:rsidR="008414A0">
        <w:rPr>
          <w:rFonts w:ascii="Calibri" w:hAnsi="Calibri" w:cs="Calibri"/>
          <w:noProof/>
          <w:color w:val="auto"/>
          <w:kern w:val="0"/>
          <w:sz w:val="24"/>
          <w:szCs w:val="24"/>
        </w:rPr>
        <w:t>17,077</w:t>
      </w:r>
      <w:r w:rsidRPr="00D64AE1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was spent in the year and this is itemised below:</w:t>
      </w:r>
    </w:p>
    <w:p w14:paraId="484ADBEF" w14:textId="067C8C00" w:rsidR="000748CD" w:rsidRDefault="008414A0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6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0 Chrome books Tablets </w:t>
      </w:r>
      <w:r w:rsidR="006D3B81">
        <w:rPr>
          <w:rFonts w:ascii="Calibri" w:hAnsi="Calibri" w:cs="Calibri"/>
          <w:noProof/>
          <w:color w:val="auto"/>
          <w:kern w:val="0"/>
          <w:sz w:val="24"/>
          <w:szCs w:val="24"/>
        </w:rPr>
        <w:t>&amp; Charging Trolley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6D3B81">
        <w:rPr>
          <w:rFonts w:ascii="Calibri" w:hAnsi="Calibri" w:cs="Calibri"/>
          <w:noProof/>
          <w:color w:val="auto"/>
          <w:kern w:val="0"/>
          <w:sz w:val="24"/>
          <w:szCs w:val="24"/>
        </w:rPr>
        <w:t>11,791</w:t>
      </w:r>
    </w:p>
    <w:p w14:paraId="7AE44845" w14:textId="7F966BDB" w:rsidR="000748CD" w:rsidRDefault="006D3B81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lastRenderedPageBreak/>
        <w:t>Reading books</w:t>
      </w:r>
      <w:r w:rsidR="000748CD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0748CD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      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0748CD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2,573</w:t>
      </w:r>
    </w:p>
    <w:p w14:paraId="22B58737" w14:textId="464FA55E" w:rsidR="000748CD" w:rsidRDefault="006D3B81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Scooter Pods/ Bike Racks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   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407BDE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843</w:t>
      </w:r>
    </w:p>
    <w:p w14:paraId="2910FE1B" w14:textId="48140D8A" w:rsidR="000748CD" w:rsidRDefault="006D3B81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Maths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Equipment</w:t>
      </w:r>
      <w:r w:rsidR="000748CD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A86068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A86068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A86068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407BDE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1,808</w:t>
      </w:r>
    </w:p>
    <w:p w14:paraId="4FB7FF56" w14:textId="17B0002C" w:rsidR="00F63C2C" w:rsidRPr="00014790" w:rsidRDefault="006D3B81" w:rsidP="00DB4EA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Thank you banners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      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A86068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A86068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A86068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62</w:t>
      </w:r>
    </w:p>
    <w:p w14:paraId="60CB5943" w14:textId="77777777" w:rsidR="00407BDE" w:rsidRDefault="00407BDE" w:rsidP="000B1F8D">
      <w:pPr>
        <w:spacing w:line="312" w:lineRule="auto"/>
        <w:jc w:val="both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</w:p>
    <w:p w14:paraId="742C4311" w14:textId="77777777" w:rsidR="000B1F8D" w:rsidRDefault="000B1F8D" w:rsidP="000B1F8D">
      <w:pPr>
        <w:spacing w:line="312" w:lineRule="auto"/>
        <w:jc w:val="both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Spending</w:t>
      </w:r>
    </w:p>
    <w:p w14:paraId="6115DA4F" w14:textId="33FE8948" w:rsidR="000B1F8D" w:rsidRDefault="000B1F8D" w:rsidP="000B1F8D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Miscellaneous spending of £</w:t>
      </w:r>
      <w:r w:rsidR="006D3B81">
        <w:rPr>
          <w:rFonts w:ascii="Calibri" w:hAnsi="Calibri" w:cs="Calibri"/>
          <w:noProof/>
          <w:color w:val="auto"/>
          <w:kern w:val="0"/>
          <w:sz w:val="24"/>
          <w:szCs w:val="24"/>
        </w:rPr>
        <w:t>430</w:t>
      </w:r>
      <w:r w:rsidR="0001479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(20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20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:</w:t>
      </w:r>
      <w:r w:rsidR="00407BDE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407BDE"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453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) for the year includes costs </w:t>
      </w:r>
      <w:r w:rsidR="006F50A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such 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as the PTA insurance</w:t>
      </w:r>
      <w:r w:rsidR="00100C21">
        <w:rPr>
          <w:rFonts w:ascii="Calibri" w:hAnsi="Calibri" w:cs="Calibri"/>
          <w:noProof/>
          <w:color w:val="auto"/>
          <w:kern w:val="0"/>
          <w:sz w:val="24"/>
          <w:szCs w:val="24"/>
        </w:rPr>
        <w:t>,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the cost of the PTA accounts examination</w:t>
      </w:r>
      <w:r w:rsidR="00100C21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and other general costs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</w:p>
    <w:p w14:paraId="1E6501B6" w14:textId="77777777" w:rsidR="000B1F8D" w:rsidRDefault="000B1F8D" w:rsidP="000B1F8D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</w:p>
    <w:p w14:paraId="23FF6402" w14:textId="77777777" w:rsidR="006F50AC" w:rsidRPr="006F50AC" w:rsidRDefault="006F50AC" w:rsidP="006F50AC">
      <w:pPr>
        <w:spacing w:line="312" w:lineRule="auto"/>
        <w:jc w:val="both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 w:rsidRPr="006F50AC"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 xml:space="preserve">Independent Examination  </w:t>
      </w:r>
    </w:p>
    <w:p w14:paraId="17AC5FBE" w14:textId="77777777" w:rsidR="006F50AC" w:rsidRDefault="006F50AC" w:rsidP="006F50AC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 w:rsidRPr="006F50AC">
        <w:rPr>
          <w:rFonts w:ascii="Calibri" w:hAnsi="Calibri" w:cs="Calibri"/>
          <w:noProof/>
          <w:color w:val="auto"/>
          <w:kern w:val="0"/>
          <w:sz w:val="24"/>
          <w:szCs w:val="24"/>
        </w:rPr>
        <w:t>Thanks to Gill Robinson from Accubooks who has once again carried out the Independent Examination of the Cleves School PTA accounts for 20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20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/20</w:t>
      </w:r>
      <w:r w:rsidR="00F64589">
        <w:rPr>
          <w:rFonts w:ascii="Calibri" w:hAnsi="Calibri" w:cs="Calibri"/>
          <w:noProof/>
          <w:color w:val="auto"/>
          <w:kern w:val="0"/>
          <w:sz w:val="24"/>
          <w:szCs w:val="24"/>
        </w:rPr>
        <w:t>21</w:t>
      </w:r>
      <w:r w:rsidRPr="006F50AC">
        <w:rPr>
          <w:rFonts w:ascii="Calibri" w:hAnsi="Calibri" w:cs="Calibri"/>
          <w:noProof/>
          <w:color w:val="auto"/>
          <w:kern w:val="0"/>
          <w:sz w:val="24"/>
          <w:szCs w:val="24"/>
        </w:rPr>
        <w:t>. Her report was produced in accordance with the Charity Commission’s guidance.</w:t>
      </w:r>
    </w:p>
    <w:p w14:paraId="4AE1CCA5" w14:textId="77777777" w:rsidR="00014790" w:rsidRDefault="00014790" w:rsidP="006F50AC">
      <w:pPr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</w:p>
    <w:p w14:paraId="5374C0DD" w14:textId="77777777" w:rsidR="006F50AC" w:rsidRDefault="00064A80" w:rsidP="006F50AC">
      <w:pPr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Susie Price</w:t>
      </w:r>
    </w:p>
    <w:p w14:paraId="4117BFD8" w14:textId="77777777" w:rsidR="00F63C2C" w:rsidRPr="00F63C2C" w:rsidRDefault="00064A80" w:rsidP="00064A80">
      <w:pPr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Chair</w:t>
      </w:r>
      <w:r w:rsidR="007442C0">
        <w:rPr>
          <w:rFonts w:ascii="Calibri" w:hAnsi="Calibri" w:cs="Calibri"/>
          <w:noProof/>
          <w:color w:val="auto"/>
          <w:kern w:val="0"/>
          <w:sz w:val="24"/>
          <w:szCs w:val="24"/>
        </w:rPr>
        <w:t>/ Treasurer</w:t>
      </w:r>
      <w:r w:rsidR="00BC1324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, </w:t>
      </w:r>
      <w:r w:rsidR="006F50AC" w:rsidRPr="006F50AC">
        <w:rPr>
          <w:rFonts w:ascii="Calibri" w:hAnsi="Calibri" w:cs="Calibri"/>
          <w:noProof/>
          <w:color w:val="auto"/>
          <w:kern w:val="0"/>
          <w:sz w:val="24"/>
          <w:szCs w:val="24"/>
        </w:rPr>
        <w:t>Cleves</w:t>
      </w:r>
      <w:r w:rsidR="006F50A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School</w:t>
      </w:r>
      <w:r w:rsidR="006F50AC" w:rsidRPr="006F50A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PTA</w:t>
      </w:r>
    </w:p>
    <w:sectPr w:rsidR="00F63C2C" w:rsidRPr="00F63C2C" w:rsidSect="00494D94">
      <w:headerReference w:type="default" r:id="rId7"/>
      <w:footerReference w:type="default" r:id="rId8"/>
      <w:pgSz w:w="12240" w:h="15840" w:code="1"/>
      <w:pgMar w:top="567" w:right="1797" w:bottom="2880" w:left="179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3E14B" w14:textId="77777777" w:rsidR="008F7B78" w:rsidRDefault="008F7B78" w:rsidP="00494D94">
      <w:r>
        <w:separator/>
      </w:r>
    </w:p>
  </w:endnote>
  <w:endnote w:type="continuationSeparator" w:id="0">
    <w:p w14:paraId="585CC02F" w14:textId="77777777" w:rsidR="008F7B78" w:rsidRDefault="008F7B78" w:rsidP="004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297DB" w14:textId="77777777" w:rsidR="00DE6973" w:rsidRPr="00682797" w:rsidRDefault="00DE6973" w:rsidP="00C54117">
    <w:pPr>
      <w:widowControl w:val="0"/>
      <w:spacing w:line="220" w:lineRule="exact"/>
      <w:ind w:left="5040" w:firstLine="720"/>
      <w:rPr>
        <w:rFonts w:ascii="Bahnschrift" w:hAnsi="Bahnschrift" w:cs="Arial"/>
        <w:bCs/>
        <w:color w:val="FFFFFE"/>
        <w:w w:val="90"/>
        <w:sz w:val="17"/>
        <w:szCs w:val="17"/>
      </w:rPr>
    </w:pPr>
    <w:r w:rsidRPr="00682797">
      <w:rPr>
        <w:rFonts w:ascii="Bahnschrift" w:hAnsi="Bahnschrift" w:cs="Arial"/>
        <w:bCs/>
        <w:color w:val="FFFFFE"/>
        <w:w w:val="90"/>
        <w:sz w:val="17"/>
        <w:szCs w:val="17"/>
      </w:rPr>
      <w:t>CLEVES S</w:t>
    </w:r>
    <w:r>
      <w:rPr>
        <w:rFonts w:ascii="Bahnschrift" w:hAnsi="Bahnschrift" w:cs="Arial"/>
        <w:bCs/>
        <w:color w:val="FFFFFE"/>
        <w:w w:val="90"/>
        <w:sz w:val="17"/>
        <w:szCs w:val="17"/>
      </w:rPr>
      <w:t>ch</w:t>
    </w:r>
    <w:r w:rsidRPr="00682797">
      <w:rPr>
        <w:rFonts w:ascii="Bahnschrift" w:hAnsi="Bahnschrift" w:cs="Arial"/>
        <w:bCs/>
        <w:color w:val="FFFFFE"/>
        <w:w w:val="90"/>
        <w:sz w:val="17"/>
        <w:szCs w:val="17"/>
      </w:rPr>
      <w:t>ool PTA</w:t>
    </w:r>
  </w:p>
  <w:p w14:paraId="25489649" w14:textId="77777777" w:rsidR="00DE6973" w:rsidRPr="00C54117" w:rsidRDefault="00DE6973" w:rsidP="00C54117">
    <w:pPr>
      <w:widowControl w:val="0"/>
      <w:spacing w:line="220" w:lineRule="exact"/>
      <w:ind w:left="5040" w:firstLine="720"/>
      <w:rPr>
        <w:rFonts w:ascii="Bahnschrift" w:hAnsi="Bahnschrift" w:cs="Arial"/>
        <w:bCs/>
        <w:color w:val="FFFFFE"/>
        <w:w w:val="90"/>
        <w:sz w:val="17"/>
        <w:szCs w:val="17"/>
      </w:rPr>
    </w:pPr>
    <w:r w:rsidRPr="00682797">
      <w:rPr>
        <w:rFonts w:ascii="Bahnschrift" w:hAnsi="Bahnschrift" w:cs="Arial"/>
        <w:bCs/>
        <w:color w:val="FFFFFE"/>
        <w:w w:val="90"/>
        <w:sz w:val="17"/>
        <w:szCs w:val="17"/>
      </w:rPr>
      <w:t>Registered Charity Number: 1031777</w:t>
    </w:r>
    <w:r w:rsidR="00306A5A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8949028" wp14:editId="066B3124">
              <wp:simplePos x="0" y="0"/>
              <wp:positionH relativeFrom="column">
                <wp:posOffset>-922020</wp:posOffset>
              </wp:positionH>
              <wp:positionV relativeFrom="paragraph">
                <wp:posOffset>-728980</wp:posOffset>
              </wp:positionV>
              <wp:extent cx="7315200" cy="1062990"/>
              <wp:effectExtent l="0" t="0" r="0" b="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062990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9D9B2" id="Freeform 7" o:spid="_x0000_s1026" style="position:absolute;margin-left:-72.6pt;margin-top:-57.4pt;width:8in;height:8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" path="m2448,487v,-340,,-340,,-340c1240,,422,86,,148,,487,,487,,487r2448,xe" fillcolor="#002060" stroked="f">
              <v:path arrowok="t" o:connecttype="custom" o:connectlocs="7315200,1062990;7315200,320861;0,323044;0,1062990;7315200,1062990" o:connectangles="0,0,0,0,0"/>
            </v:shape>
          </w:pict>
        </mc:Fallback>
      </mc:AlternateContent>
    </w:r>
    <w:r w:rsidR="00306A5A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948E70D" wp14:editId="5CD4C7AB">
              <wp:simplePos x="0" y="0"/>
              <wp:positionH relativeFrom="column">
                <wp:posOffset>-922020</wp:posOffset>
              </wp:positionH>
              <wp:positionV relativeFrom="paragraph">
                <wp:posOffset>-700405</wp:posOffset>
              </wp:positionV>
              <wp:extent cx="7315200" cy="816610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816610"/>
                        <a:chOff x="0" y="0"/>
                        <a:chExt cx="73152" cy="8255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0" y="2068"/>
                          <a:ext cx="73152" cy="4254"/>
                        </a:xfrm>
                        <a:custGeom>
                          <a:avLst/>
                          <a:gdLst>
                            <a:gd name="T0" fmla="*/ 0 w 2448"/>
                            <a:gd name="T1" fmla="*/ 423038 h 175"/>
                            <a:gd name="T2" fmla="*/ 7315200 w 2448"/>
                            <a:gd name="T3" fmla="*/ 425469 h 17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1197"/>
                          <a:ext cx="73152" cy="6331"/>
                        </a:xfrm>
                        <a:custGeom>
                          <a:avLst/>
                          <a:gdLst>
                            <a:gd name="T0" fmla="*/ 0 w 2448"/>
                            <a:gd name="T1" fmla="*/ 633095 h 211"/>
                            <a:gd name="T2" fmla="*/ 7315200 w 2448"/>
                            <a:gd name="T3" fmla="*/ 369055 h 21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" cy="5969"/>
                        </a:xfrm>
                        <a:custGeom>
                          <a:avLst/>
                          <a:gdLst>
                            <a:gd name="T0" fmla="*/ 7315200 w 2448"/>
                            <a:gd name="T1" fmla="*/ 419930 h 199"/>
                            <a:gd name="T2" fmla="*/ 0 w 2448"/>
                            <a:gd name="T3" fmla="*/ 596900 h 19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1197"/>
                          <a:ext cx="73152" cy="5874"/>
                        </a:xfrm>
                        <a:custGeom>
                          <a:avLst/>
                          <a:gdLst>
                            <a:gd name="T0" fmla="*/ 0 w 2448"/>
                            <a:gd name="T1" fmla="*/ 587375 h 196"/>
                            <a:gd name="T2" fmla="*/ 7315200 w 2448"/>
                            <a:gd name="T3" fmla="*/ 425547 h 19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286"/>
                          <a:ext cx="73152" cy="5969"/>
                        </a:xfrm>
                        <a:custGeom>
                          <a:avLst/>
                          <a:gdLst>
                            <a:gd name="T0" fmla="*/ 0 w 2448"/>
                            <a:gd name="T1" fmla="*/ 596900 h 199"/>
                            <a:gd name="T2" fmla="*/ 7315200 w 2448"/>
                            <a:gd name="T3" fmla="*/ 416930 h 19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06CBF" id="Group 20" o:spid="_x0000_s1026" style="position:absolute;margin-left:-72.6pt;margin-top:-55.15pt;width:8in;height:64.3pt;z-index:-251657216" coordsize="73152,8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">
              <v:shape id="Freeform 4" o:spid="_x0000_s1027" style="position:absolute;top:2068;width:73152;height:4254;visibility:visible;mso-wrap-style:square;v-text-anchor:top" coordsize="2448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&#13;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10283449;218595388,10342544" o:connectangles="0,0"/>
              </v:shape>
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&#13;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18995850;218595388,11073399" o:connectangles="0,0"/>
              </v:shape>
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&#13;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218595388,12595790;0,17904001" o:connectangles="0,0"/>
              </v:shape>
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&#13;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17603269;218595388,12753383" o:connectangles="0,0"/>
              </v:shape>
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&#13;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17904001;218595388,12505805" o:connectangles="0,0"/>
              </v:shape>
            </v:group>
          </w:pict>
        </mc:Fallback>
      </mc:AlternateContent>
    </w:r>
    <w:r>
      <w:tab/>
    </w:r>
  </w:p>
  <w:p w14:paraId="6CBA2D4F" w14:textId="77777777" w:rsidR="00DE6973" w:rsidRDefault="00DE6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5282" w14:textId="77777777" w:rsidR="008F7B78" w:rsidRDefault="008F7B78" w:rsidP="00494D94">
      <w:r>
        <w:separator/>
      </w:r>
    </w:p>
  </w:footnote>
  <w:footnote w:type="continuationSeparator" w:id="0">
    <w:p w14:paraId="5E2FC829" w14:textId="77777777" w:rsidR="008F7B78" w:rsidRDefault="008F7B78" w:rsidP="0049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86124" w14:textId="77777777" w:rsidR="00DE6973" w:rsidRDefault="00DE6973" w:rsidP="00C54117">
    <w:pPr>
      <w:pStyle w:val="Header"/>
      <w:tabs>
        <w:tab w:val="clear" w:pos="4513"/>
        <w:tab w:val="clear" w:pos="9026"/>
        <w:tab w:val="left" w:pos="7575"/>
      </w:tabs>
      <w:ind w:left="6480"/>
    </w:pPr>
    <w:r>
      <w:tab/>
    </w:r>
    <w:r>
      <w:rPr>
        <w:rFonts w:ascii="Lato" w:hAnsi="Lato" w:cs="Arial"/>
        <w:b/>
        <w:bCs/>
        <w:noProof/>
        <w:color w:val="2A829B"/>
        <w:sz w:val="25"/>
        <w:szCs w:val="25"/>
      </w:rPr>
      <w:drawing>
        <wp:inline distT="0" distB="0" distL="0" distR="0" wp14:anchorId="4B924C12" wp14:editId="467D1B7E">
          <wp:extent cx="1752600" cy="497898"/>
          <wp:effectExtent l="0" t="0" r="0" b="0"/>
          <wp:docPr id="21" name="Picture 21" descr="Cleve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Cleve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143" cy="52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423F"/>
    <w:multiLevelType w:val="hybridMultilevel"/>
    <w:tmpl w:val="5F7ED5D2"/>
    <w:lvl w:ilvl="0" w:tplc="598A931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A44"/>
    <w:multiLevelType w:val="hybridMultilevel"/>
    <w:tmpl w:val="BCB038BC"/>
    <w:lvl w:ilvl="0" w:tplc="538821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94"/>
    <w:rsid w:val="00014790"/>
    <w:rsid w:val="00027077"/>
    <w:rsid w:val="00040FC4"/>
    <w:rsid w:val="00064A80"/>
    <w:rsid w:val="000748CD"/>
    <w:rsid w:val="00086CD1"/>
    <w:rsid w:val="000A08E9"/>
    <w:rsid w:val="000A5BD7"/>
    <w:rsid w:val="000B1F8D"/>
    <w:rsid w:val="000C3C24"/>
    <w:rsid w:val="000D247E"/>
    <w:rsid w:val="000D2D82"/>
    <w:rsid w:val="000D30A6"/>
    <w:rsid w:val="00100C21"/>
    <w:rsid w:val="00194B1B"/>
    <w:rsid w:val="001B326D"/>
    <w:rsid w:val="001D190B"/>
    <w:rsid w:val="001E293A"/>
    <w:rsid w:val="0026277B"/>
    <w:rsid w:val="00272B51"/>
    <w:rsid w:val="002730BB"/>
    <w:rsid w:val="00276CF3"/>
    <w:rsid w:val="00280735"/>
    <w:rsid w:val="00284037"/>
    <w:rsid w:val="00306A5A"/>
    <w:rsid w:val="00325C0B"/>
    <w:rsid w:val="0036454A"/>
    <w:rsid w:val="003B3A7C"/>
    <w:rsid w:val="003B7DE5"/>
    <w:rsid w:val="003D4653"/>
    <w:rsid w:val="003F754B"/>
    <w:rsid w:val="00407BDE"/>
    <w:rsid w:val="00454B27"/>
    <w:rsid w:val="00494D94"/>
    <w:rsid w:val="004B0EBC"/>
    <w:rsid w:val="00511634"/>
    <w:rsid w:val="005A007A"/>
    <w:rsid w:val="005F70E4"/>
    <w:rsid w:val="00606D3B"/>
    <w:rsid w:val="00610940"/>
    <w:rsid w:val="00656B86"/>
    <w:rsid w:val="00671DBC"/>
    <w:rsid w:val="00682797"/>
    <w:rsid w:val="00694736"/>
    <w:rsid w:val="00696E30"/>
    <w:rsid w:val="006970AB"/>
    <w:rsid w:val="006B0EF4"/>
    <w:rsid w:val="006D3B81"/>
    <w:rsid w:val="006F50AC"/>
    <w:rsid w:val="00725563"/>
    <w:rsid w:val="007442C0"/>
    <w:rsid w:val="007A10A7"/>
    <w:rsid w:val="007B1591"/>
    <w:rsid w:val="008237C1"/>
    <w:rsid w:val="008414A0"/>
    <w:rsid w:val="008765E6"/>
    <w:rsid w:val="008D32E0"/>
    <w:rsid w:val="008F7B78"/>
    <w:rsid w:val="00904EDB"/>
    <w:rsid w:val="00964655"/>
    <w:rsid w:val="00985E33"/>
    <w:rsid w:val="009B6D6E"/>
    <w:rsid w:val="00A36256"/>
    <w:rsid w:val="00A86068"/>
    <w:rsid w:val="00A96833"/>
    <w:rsid w:val="00AB4D7B"/>
    <w:rsid w:val="00AF3B01"/>
    <w:rsid w:val="00B024DE"/>
    <w:rsid w:val="00B447D2"/>
    <w:rsid w:val="00B935B2"/>
    <w:rsid w:val="00BA11E3"/>
    <w:rsid w:val="00BC1324"/>
    <w:rsid w:val="00BC7B65"/>
    <w:rsid w:val="00BD1926"/>
    <w:rsid w:val="00C255EC"/>
    <w:rsid w:val="00C54117"/>
    <w:rsid w:val="00C56EC3"/>
    <w:rsid w:val="00D11FC9"/>
    <w:rsid w:val="00D34065"/>
    <w:rsid w:val="00D64AE1"/>
    <w:rsid w:val="00D92779"/>
    <w:rsid w:val="00D95CFA"/>
    <w:rsid w:val="00DB1332"/>
    <w:rsid w:val="00DB1852"/>
    <w:rsid w:val="00DB4EAA"/>
    <w:rsid w:val="00DB529C"/>
    <w:rsid w:val="00DE6973"/>
    <w:rsid w:val="00DF36EC"/>
    <w:rsid w:val="00E12765"/>
    <w:rsid w:val="00E24D0F"/>
    <w:rsid w:val="00E65CBA"/>
    <w:rsid w:val="00E846B0"/>
    <w:rsid w:val="00EC3D21"/>
    <w:rsid w:val="00EE07F6"/>
    <w:rsid w:val="00EE4096"/>
    <w:rsid w:val="00F25B20"/>
    <w:rsid w:val="00F63C2C"/>
    <w:rsid w:val="00F64589"/>
    <w:rsid w:val="00F73E48"/>
    <w:rsid w:val="00FB6668"/>
    <w:rsid w:val="00FD4116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0EB6E"/>
  <w15:docId w15:val="{7ADA15FF-74B1-F349-A69D-DB3B7130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4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D94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494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D94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F6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C:\Users\georg\AppData\Roaming\Microsoft\Templates\Technology business letterhead.dotx</Template>
  <TotalTime>25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Barata</dc:creator>
  <cp:keywords/>
  <dc:description/>
  <cp:lastModifiedBy>Susie Price</cp:lastModifiedBy>
  <cp:revision>6</cp:revision>
  <cp:lastPrinted>2021-03-02T07:48:00Z</cp:lastPrinted>
  <dcterms:created xsi:type="dcterms:W3CDTF">2022-01-18T17:28:00Z</dcterms:created>
  <dcterms:modified xsi:type="dcterms:W3CDTF">2022-01-19T13:48:00Z</dcterms:modified>
</cp:coreProperties>
</file>